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C1" w:rsidRDefault="001451C1">
      <w:bookmarkStart w:id="0" w:name="_GoBack"/>
      <w:bookmarkEnd w:id="0"/>
    </w:p>
    <w:tbl>
      <w:tblPr>
        <w:tblStyle w:val="af2"/>
        <w:tblW w:w="10585" w:type="dxa"/>
        <w:jc w:val="center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374"/>
        <w:gridCol w:w="709"/>
        <w:gridCol w:w="284"/>
        <w:gridCol w:w="425"/>
        <w:gridCol w:w="425"/>
        <w:gridCol w:w="142"/>
        <w:gridCol w:w="163"/>
        <w:gridCol w:w="73"/>
        <w:gridCol w:w="331"/>
        <w:gridCol w:w="618"/>
        <w:gridCol w:w="91"/>
        <w:gridCol w:w="283"/>
        <w:gridCol w:w="1843"/>
        <w:gridCol w:w="1559"/>
        <w:gridCol w:w="1701"/>
        <w:gridCol w:w="284"/>
        <w:gridCol w:w="283"/>
        <w:gridCol w:w="523"/>
      </w:tblGrid>
      <w:tr w:rsidR="001451C1" w:rsidRPr="00F51387" w:rsidTr="00843057">
        <w:trPr>
          <w:trHeight w:val="938"/>
          <w:jc w:val="center"/>
        </w:trPr>
        <w:tc>
          <w:tcPr>
            <w:tcW w:w="10585" w:type="dxa"/>
            <w:gridSpan w:val="19"/>
          </w:tcPr>
          <w:p w:rsidR="00843057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Примерная ф</w:t>
            </w:r>
            <w:r w:rsidR="001451C1" w:rsidRPr="008D55F1">
              <w:rPr>
                <w:rFonts w:ascii="Times New Roman" w:hAnsi="Times New Roman" w:cs="Times New Roman"/>
                <w:b/>
                <w:sz w:val="24"/>
              </w:rPr>
              <w:t xml:space="preserve">орма заявления </w:t>
            </w:r>
          </w:p>
          <w:p w:rsidR="001451C1" w:rsidRDefault="001451C1" w:rsidP="007911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55F1">
              <w:rPr>
                <w:rFonts w:ascii="Times New Roman" w:hAnsi="Times New Roman" w:cs="Times New Roman"/>
                <w:b/>
                <w:sz w:val="24"/>
              </w:rPr>
              <w:t xml:space="preserve">на участие в </w:t>
            </w:r>
            <w:r w:rsidR="00E05B7F" w:rsidRPr="008D55F1">
              <w:rPr>
                <w:rFonts w:ascii="Times New Roman" w:hAnsi="Times New Roman" w:cs="Times New Roman"/>
                <w:b/>
                <w:sz w:val="24"/>
              </w:rPr>
              <w:t>едином государственном экзамене</w:t>
            </w:r>
            <w:r w:rsidRPr="008D55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D55F1" w:rsidRPr="008D55F1">
              <w:rPr>
                <w:rFonts w:ascii="Times New Roman" w:hAnsi="Times New Roman" w:cs="Times New Roman"/>
                <w:b/>
                <w:sz w:val="24"/>
              </w:rPr>
              <w:t xml:space="preserve">для </w:t>
            </w:r>
            <w:r w:rsidR="007911A2">
              <w:rPr>
                <w:rFonts w:ascii="Times New Roman" w:hAnsi="Times New Roman" w:cs="Times New Roman"/>
                <w:b/>
                <w:sz w:val="24"/>
              </w:rPr>
              <w:t>выпускников прошлых лет</w:t>
            </w:r>
            <w:r w:rsidR="000B4282">
              <w:rPr>
                <w:rFonts w:ascii="Times New Roman" w:hAnsi="Times New Roman" w:cs="Times New Roman"/>
                <w:b/>
                <w:sz w:val="24"/>
              </w:rPr>
              <w:t xml:space="preserve"> и обучающихся в образовательных организациях среднего профессионального образования</w:t>
            </w:r>
          </w:p>
          <w:p w:rsidR="00843057" w:rsidRPr="0009029B" w:rsidRDefault="00843057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51C1" w:rsidRPr="00F51387" w:rsidTr="005056D6">
        <w:trPr>
          <w:trHeight w:val="1403"/>
          <w:jc w:val="center"/>
        </w:trPr>
        <w:tc>
          <w:tcPr>
            <w:tcW w:w="2996" w:type="dxa"/>
            <w:gridSpan w:val="8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F51387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 номер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9" w:type="dxa"/>
            <w:gridSpan w:val="11"/>
            <w:vAlign w:val="center"/>
          </w:tcPr>
          <w:p w:rsidR="001451C1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Руководителю </w:t>
            </w:r>
          </w:p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______________________________________________</w:t>
            </w:r>
            <w:r w:rsidR="00866D51">
              <w:rPr>
                <w:rFonts w:ascii="Times New Roman" w:hAnsi="Times New Roman" w:cs="Times New Roman"/>
              </w:rPr>
              <w:t>_________________</w:t>
            </w:r>
            <w:r w:rsidRPr="00F51387">
              <w:rPr>
                <w:rFonts w:ascii="Times New Roman" w:hAnsi="Times New Roman" w:cs="Times New Roman"/>
              </w:rPr>
              <w:t>__</w:t>
            </w:r>
          </w:p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органа местного самоуправления </w:t>
            </w:r>
            <w:r w:rsidR="00276F20" w:rsidRPr="00276F20">
              <w:rPr>
                <w:rFonts w:ascii="Times New Roman" w:hAnsi="Times New Roman" w:cs="Times New Roman"/>
                <w:i/>
                <w:sz w:val="18"/>
                <w:szCs w:val="18"/>
              </w:rPr>
              <w:t>муниципального района</w:t>
            </w:r>
            <w:r w:rsidR="000B4282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276F20" w:rsidRPr="00276F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городского округа, осуществляющего управление в сфере образования</w:t>
            </w: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</w:t>
            </w:r>
            <w:r w:rsidR="00866D51">
              <w:rPr>
                <w:rFonts w:ascii="Times New Roman" w:hAnsi="Times New Roman" w:cs="Times New Roman"/>
              </w:rPr>
              <w:t>_________________</w:t>
            </w:r>
            <w:r w:rsidRPr="00F51387">
              <w:rPr>
                <w:rFonts w:ascii="Times New Roman" w:hAnsi="Times New Roman" w:cs="Times New Roman"/>
              </w:rPr>
              <w:t>_____</w:t>
            </w:r>
          </w:p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F51387" w:rsidTr="005056D6">
        <w:trPr>
          <w:trHeight w:val="187"/>
          <w:jc w:val="center"/>
        </w:trPr>
        <w:tc>
          <w:tcPr>
            <w:tcW w:w="10585" w:type="dxa"/>
            <w:gridSpan w:val="19"/>
            <w:vAlign w:val="center"/>
          </w:tcPr>
          <w:p w:rsidR="00B772D0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5056D6">
        <w:trPr>
          <w:trHeight w:val="702"/>
          <w:jc w:val="center"/>
        </w:trPr>
        <w:tc>
          <w:tcPr>
            <w:tcW w:w="474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111" w:type="dxa"/>
            <w:gridSpan w:val="18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F51387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5056D6">
        <w:trPr>
          <w:jc w:val="center"/>
        </w:trPr>
        <w:tc>
          <w:tcPr>
            <w:tcW w:w="474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1" w:type="dxa"/>
            <w:gridSpan w:val="18"/>
          </w:tcPr>
          <w:p w:rsidR="001451C1" w:rsidRPr="00F51387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F51387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5056D6">
        <w:trPr>
          <w:jc w:val="center"/>
        </w:trPr>
        <w:tc>
          <w:tcPr>
            <w:tcW w:w="474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1" w:type="dxa"/>
            <w:gridSpan w:val="18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F51387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94D9E">
        <w:trPr>
          <w:trHeight w:val="420"/>
          <w:jc w:val="center"/>
        </w:trPr>
        <w:tc>
          <w:tcPr>
            <w:tcW w:w="1841" w:type="dxa"/>
            <w:gridSpan w:val="4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992" w:type="dxa"/>
            <w:gridSpan w:val="3"/>
            <w:vAlign w:val="center"/>
          </w:tcPr>
          <w:tbl>
            <w:tblPr>
              <w:tblStyle w:val="af2"/>
              <w:tblpPr w:leftFromText="180" w:rightFromText="180" w:vertAnchor="text" w:horzAnchor="margin" w:tblpY="5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</w:tblGrid>
            <w:tr w:rsidR="001451C1" w:rsidRPr="00F51387" w:rsidTr="00A34824">
              <w:trPr>
                <w:trHeight w:val="299"/>
              </w:trPr>
              <w:tc>
                <w:tcPr>
                  <w:tcW w:w="380" w:type="dxa"/>
                  <w:vAlign w:val="center"/>
                </w:tcPr>
                <w:p w:rsidR="001451C1" w:rsidRPr="00F51387" w:rsidRDefault="001451C1" w:rsidP="00A348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1451C1" w:rsidRPr="00F51387" w:rsidRDefault="001451C1" w:rsidP="00A348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gridSpan w:val="3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gridSpan w:val="4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F51387" w:rsidTr="00A463F5">
        <w:trPr>
          <w:trHeight w:val="215"/>
          <w:jc w:val="center"/>
        </w:trPr>
        <w:tc>
          <w:tcPr>
            <w:tcW w:w="1841" w:type="dxa"/>
            <w:gridSpan w:val="4"/>
            <w:vAlign w:val="center"/>
          </w:tcPr>
          <w:p w:rsidR="00A463F5" w:rsidRPr="00A463F5" w:rsidRDefault="00A463F5" w:rsidP="00F04BDF">
            <w:pPr>
              <w:rPr>
                <w:b/>
                <w:sz w:val="1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463F5" w:rsidRPr="00F51387" w:rsidRDefault="00A463F5" w:rsidP="00A34824">
            <w:pPr>
              <w:jc w:val="center"/>
            </w:pPr>
          </w:p>
        </w:tc>
        <w:tc>
          <w:tcPr>
            <w:tcW w:w="236" w:type="dxa"/>
            <w:gridSpan w:val="2"/>
            <w:vAlign w:val="bottom"/>
          </w:tcPr>
          <w:p w:rsidR="00A463F5" w:rsidRPr="00F51387" w:rsidRDefault="00A463F5" w:rsidP="00F04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 w:rsidR="00A463F5" w:rsidRPr="00F51387" w:rsidRDefault="00A463F5" w:rsidP="00F04BDF">
            <w:pPr>
              <w:jc w:val="center"/>
            </w:pPr>
          </w:p>
        </w:tc>
        <w:tc>
          <w:tcPr>
            <w:tcW w:w="283" w:type="dxa"/>
            <w:vAlign w:val="bottom"/>
          </w:tcPr>
          <w:p w:rsidR="00A463F5" w:rsidRPr="00F51387" w:rsidRDefault="00A463F5" w:rsidP="00F04BDF">
            <w:pPr>
              <w:jc w:val="center"/>
            </w:pPr>
          </w:p>
        </w:tc>
        <w:tc>
          <w:tcPr>
            <w:tcW w:w="1843" w:type="dxa"/>
            <w:vAlign w:val="center"/>
          </w:tcPr>
          <w:p w:rsidR="00A463F5" w:rsidRPr="00F51387" w:rsidRDefault="00A463F5" w:rsidP="00F04BD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463F5" w:rsidRPr="00F51387" w:rsidRDefault="00A463F5" w:rsidP="00F04BDF">
            <w:pPr>
              <w:jc w:val="center"/>
            </w:pPr>
          </w:p>
        </w:tc>
        <w:tc>
          <w:tcPr>
            <w:tcW w:w="2791" w:type="dxa"/>
            <w:gridSpan w:val="4"/>
          </w:tcPr>
          <w:p w:rsidR="00A463F5" w:rsidRPr="00F51387" w:rsidRDefault="00A463F5" w:rsidP="00F04BDF"/>
        </w:tc>
      </w:tr>
      <w:tr w:rsidR="001451C1" w:rsidRPr="00F51387" w:rsidTr="005056D6">
        <w:trPr>
          <w:trHeight w:val="261"/>
          <w:jc w:val="center"/>
        </w:trPr>
        <w:tc>
          <w:tcPr>
            <w:tcW w:w="10585" w:type="dxa"/>
            <w:gridSpan w:val="19"/>
            <w:vAlign w:val="center"/>
          </w:tcPr>
          <w:p w:rsidR="001451C1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Документ, удостоверяющий личность __________________________________</w:t>
            </w:r>
          </w:p>
          <w:p w:rsidR="00025B2E" w:rsidRPr="00025B2E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1451C1" w:rsidRPr="00F51387" w:rsidTr="005056D6">
        <w:trPr>
          <w:trHeight w:val="398"/>
          <w:jc w:val="center"/>
        </w:trPr>
        <w:tc>
          <w:tcPr>
            <w:tcW w:w="848" w:type="dxa"/>
            <w:gridSpan w:val="2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1843" w:type="dxa"/>
            <w:gridSpan w:val="4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5477" w:type="dxa"/>
            <w:gridSpan w:val="5"/>
            <w:vAlign w:val="center"/>
          </w:tcPr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1451C1" w:rsidRPr="00F51387" w:rsidTr="00F04BDF">
              <w:trPr>
                <w:trHeight w:val="317"/>
              </w:trPr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3F5" w:rsidRPr="00F51387" w:rsidTr="00A463F5">
        <w:trPr>
          <w:trHeight w:val="87"/>
          <w:jc w:val="center"/>
        </w:trPr>
        <w:tc>
          <w:tcPr>
            <w:tcW w:w="848" w:type="dxa"/>
            <w:gridSpan w:val="2"/>
            <w:vAlign w:val="center"/>
          </w:tcPr>
          <w:p w:rsidR="00A463F5" w:rsidRPr="00F51387" w:rsidRDefault="00A463F5" w:rsidP="00F04BDF">
            <w:pPr>
              <w:rPr>
                <w:b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A463F5" w:rsidRPr="00F51387" w:rsidRDefault="00A463F5" w:rsidP="00F04BDF"/>
        </w:tc>
        <w:tc>
          <w:tcPr>
            <w:tcW w:w="1327" w:type="dxa"/>
            <w:gridSpan w:val="5"/>
            <w:vAlign w:val="center"/>
          </w:tcPr>
          <w:p w:rsidR="00A463F5" w:rsidRPr="00F51387" w:rsidRDefault="00A463F5" w:rsidP="00F04BDF">
            <w:pPr>
              <w:jc w:val="center"/>
              <w:rPr>
                <w:b/>
              </w:rPr>
            </w:pPr>
          </w:p>
        </w:tc>
        <w:tc>
          <w:tcPr>
            <w:tcW w:w="5477" w:type="dxa"/>
            <w:gridSpan w:val="5"/>
            <w:vAlign w:val="center"/>
          </w:tcPr>
          <w:p w:rsidR="00A463F5" w:rsidRPr="00F51387" w:rsidRDefault="00A463F5" w:rsidP="00F04BDF"/>
        </w:tc>
        <w:tc>
          <w:tcPr>
            <w:tcW w:w="284" w:type="dxa"/>
            <w:vAlign w:val="center"/>
          </w:tcPr>
          <w:p w:rsidR="00A463F5" w:rsidRPr="00F51387" w:rsidRDefault="00A463F5" w:rsidP="00F04BDF">
            <w:pPr>
              <w:jc w:val="center"/>
            </w:pPr>
          </w:p>
        </w:tc>
        <w:tc>
          <w:tcPr>
            <w:tcW w:w="283" w:type="dxa"/>
            <w:vAlign w:val="center"/>
          </w:tcPr>
          <w:p w:rsidR="00A463F5" w:rsidRPr="00F51387" w:rsidRDefault="00A463F5" w:rsidP="00F04BDF">
            <w:pPr>
              <w:jc w:val="center"/>
            </w:pPr>
          </w:p>
        </w:tc>
        <w:tc>
          <w:tcPr>
            <w:tcW w:w="523" w:type="dxa"/>
            <w:vAlign w:val="center"/>
          </w:tcPr>
          <w:p w:rsidR="00A463F5" w:rsidRPr="00F51387" w:rsidRDefault="00A463F5" w:rsidP="00F04BDF">
            <w:pPr>
              <w:jc w:val="center"/>
            </w:pPr>
          </w:p>
        </w:tc>
      </w:tr>
      <w:tr w:rsidR="001451C1" w:rsidRPr="00F51387" w:rsidTr="005056D6">
        <w:trPr>
          <w:trHeight w:val="541"/>
          <w:jc w:val="center"/>
        </w:trPr>
        <w:tc>
          <w:tcPr>
            <w:tcW w:w="4018" w:type="dxa"/>
            <w:gridSpan w:val="11"/>
            <w:shd w:val="clear" w:color="auto" w:fill="auto"/>
            <w:vAlign w:val="center"/>
          </w:tcPr>
          <w:p w:rsidR="001451C1" w:rsidRPr="00025B2E" w:rsidRDefault="001451C1" w:rsidP="00D456E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Д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окумент об образовании</w:t>
            </w:r>
            <w:r w:rsidR="00D45277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84305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D45277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(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о среднем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обще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или средне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профессионально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об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разовании</w:t>
            </w:r>
            <w:r w:rsidR="00D45277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):</w:t>
            </w:r>
          </w:p>
        </w:tc>
        <w:tc>
          <w:tcPr>
            <w:tcW w:w="6567" w:type="dxa"/>
            <w:gridSpan w:val="8"/>
            <w:vAlign w:val="center"/>
          </w:tcPr>
          <w:p w:rsidR="001451C1" w:rsidRDefault="001451C1" w:rsidP="00F04BDF">
            <w:r>
              <w:t>_____________________________________</w:t>
            </w:r>
          </w:p>
          <w:tbl>
            <w:tblPr>
              <w:tblStyle w:val="af2"/>
              <w:tblW w:w="6412" w:type="dxa"/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289"/>
              <w:gridCol w:w="284"/>
              <w:gridCol w:w="283"/>
              <w:gridCol w:w="284"/>
              <w:gridCol w:w="113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1451C1" w:rsidTr="00C515A7"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3F5" w:rsidRPr="00F51387" w:rsidTr="00A463F5">
        <w:trPr>
          <w:trHeight w:val="173"/>
          <w:jc w:val="center"/>
        </w:trPr>
        <w:tc>
          <w:tcPr>
            <w:tcW w:w="4018" w:type="dxa"/>
            <w:gridSpan w:val="11"/>
            <w:shd w:val="clear" w:color="auto" w:fill="auto"/>
            <w:vAlign w:val="center"/>
          </w:tcPr>
          <w:p w:rsidR="00A463F5" w:rsidRPr="00025B2E" w:rsidRDefault="00A463F5" w:rsidP="00D456E6">
            <w:pPr>
              <w:rPr>
                <w:b/>
                <w:sz w:val="19"/>
                <w:szCs w:val="19"/>
              </w:rPr>
            </w:pPr>
          </w:p>
        </w:tc>
        <w:tc>
          <w:tcPr>
            <w:tcW w:w="6567" w:type="dxa"/>
            <w:gridSpan w:val="8"/>
            <w:vAlign w:val="center"/>
          </w:tcPr>
          <w:p w:rsidR="00A463F5" w:rsidRDefault="00A463F5" w:rsidP="00F04BDF"/>
        </w:tc>
      </w:tr>
      <w:tr w:rsidR="009D4DF5" w:rsidRPr="00F51387" w:rsidTr="005056D6">
        <w:trPr>
          <w:trHeight w:val="541"/>
          <w:jc w:val="center"/>
        </w:trPr>
        <w:tc>
          <w:tcPr>
            <w:tcW w:w="4018" w:type="dxa"/>
            <w:gridSpan w:val="11"/>
            <w:vAlign w:val="center"/>
          </w:tcPr>
          <w:p w:rsidR="009D4DF5" w:rsidRPr="00025B2E" w:rsidRDefault="00CF1E3B" w:rsidP="00D55C3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образовательной организации среднего профессионального образования или из иностранной образовательной организации</w:t>
            </w:r>
            <w:r w:rsidR="009D4DF5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67" w:type="dxa"/>
            <w:gridSpan w:val="8"/>
            <w:vAlign w:val="center"/>
          </w:tcPr>
          <w:p w:rsidR="009D4DF5" w:rsidRDefault="009D4DF5" w:rsidP="00D55C3E">
            <w:r>
              <w:t>_____________________________________</w:t>
            </w:r>
          </w:p>
          <w:tbl>
            <w:tblPr>
              <w:tblStyle w:val="af2"/>
              <w:tblW w:w="5953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992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ED5C3C" w:rsidTr="00ED5C3C"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D4DF5" w:rsidRDefault="0077630B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4DF5" w:rsidRDefault="00ED5C3C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F51387" w:rsidRDefault="009D4DF5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DF5" w:rsidRPr="00F51387" w:rsidTr="005056D6">
        <w:trPr>
          <w:trHeight w:val="377"/>
          <w:jc w:val="center"/>
        </w:trPr>
        <w:tc>
          <w:tcPr>
            <w:tcW w:w="848" w:type="dxa"/>
            <w:gridSpan w:val="2"/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709" w:type="dxa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</w:tblGrid>
            <w:tr w:rsidR="009D4DF5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9D4DF5" w:rsidRPr="00F51387" w:rsidRDefault="009D4DF5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709" w:type="dxa"/>
            <w:gridSpan w:val="4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</w:tblGrid>
            <w:tr w:rsidR="009D4DF5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9D4DF5" w:rsidRPr="00F51387" w:rsidRDefault="009D4DF5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5" w:type="dxa"/>
            <w:gridSpan w:val="9"/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9D4DF5" w:rsidRPr="00F51387" w:rsidTr="005056D6">
        <w:trPr>
          <w:jc w:val="center"/>
        </w:trPr>
        <w:tc>
          <w:tcPr>
            <w:tcW w:w="10585" w:type="dxa"/>
            <w:gridSpan w:val="19"/>
            <w:vAlign w:val="center"/>
          </w:tcPr>
          <w:p w:rsidR="009D4DF5" w:rsidRPr="00F51387" w:rsidRDefault="009D4DF5" w:rsidP="006369C3">
            <w:pPr>
              <w:ind w:firstLine="601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Прошу зарегистрировать меня для участия в </w:t>
            </w:r>
            <w:r>
              <w:rPr>
                <w:rFonts w:ascii="Times New Roman" w:hAnsi="Times New Roman" w:cs="Times New Roman"/>
              </w:rPr>
              <w:t>едином государственном экзамене</w:t>
            </w:r>
            <w:r w:rsidRPr="00F51387">
              <w:rPr>
                <w:rFonts w:ascii="Times New Roman" w:hAnsi="Times New Roman" w:cs="Times New Roman"/>
              </w:rPr>
              <w:t xml:space="preserve">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D4DF5" w:rsidRPr="00F51387" w:rsidTr="000B4282">
        <w:trPr>
          <w:trHeight w:val="4087"/>
          <w:jc w:val="center"/>
        </w:trPr>
        <w:tc>
          <w:tcPr>
            <w:tcW w:w="10585" w:type="dxa"/>
            <w:gridSpan w:val="19"/>
            <w:vAlign w:val="center"/>
          </w:tcPr>
          <w:tbl>
            <w:tblPr>
              <w:tblStyle w:val="af2"/>
              <w:tblpPr w:leftFromText="180" w:rightFromText="180" w:vertAnchor="page" w:horzAnchor="margin" w:tblpY="36"/>
              <w:tblOverlap w:val="never"/>
              <w:tblW w:w="103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1559"/>
              <w:gridCol w:w="1843"/>
              <w:gridCol w:w="1701"/>
              <w:gridCol w:w="1417"/>
            </w:tblGrid>
            <w:tr w:rsidR="003068DC" w:rsidRPr="00AC3DCC" w:rsidTr="003068DC">
              <w:trPr>
                <w:trHeight w:val="207"/>
              </w:trPr>
              <w:tc>
                <w:tcPr>
                  <w:tcW w:w="2263" w:type="dxa"/>
                  <w:vMerge w:val="restart"/>
                  <w:vAlign w:val="center"/>
                </w:tcPr>
                <w:p w:rsidR="003068DC" w:rsidRDefault="003068DC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Наименование</w:t>
                  </w:r>
                </w:p>
                <w:p w:rsidR="003068DC" w:rsidRPr="00AC3DCC" w:rsidRDefault="003068DC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119" w:type="dxa"/>
                  <w:gridSpan w:val="2"/>
                  <w:vMerge w:val="restart"/>
                  <w:vAlign w:val="center"/>
                </w:tcPr>
                <w:p w:rsidR="003068DC" w:rsidRDefault="003068DC" w:rsidP="00FC14A3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Сроки сдачи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3068DC" w:rsidRDefault="003068DC" w:rsidP="00DC685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Наименование</w:t>
                  </w:r>
                </w:p>
                <w:p w:rsidR="003068DC" w:rsidRPr="00AC3DCC" w:rsidRDefault="003068DC" w:rsidP="00DC685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118" w:type="dxa"/>
                  <w:gridSpan w:val="2"/>
                  <w:vMerge w:val="restart"/>
                  <w:vAlign w:val="center"/>
                </w:tcPr>
                <w:p w:rsidR="003068DC" w:rsidRDefault="003068DC" w:rsidP="00FC14A3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С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роки сдачи</w:t>
                  </w:r>
                </w:p>
              </w:tc>
            </w:tr>
            <w:tr w:rsidR="003068DC" w:rsidRPr="00AC3DCC" w:rsidTr="003068DC">
              <w:trPr>
                <w:trHeight w:val="207"/>
              </w:trPr>
              <w:tc>
                <w:tcPr>
                  <w:tcW w:w="2263" w:type="dxa"/>
                  <w:vMerge/>
                  <w:vAlign w:val="center"/>
                </w:tcPr>
                <w:p w:rsidR="003068DC" w:rsidRPr="00AC3DCC" w:rsidRDefault="003068DC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3119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068DC" w:rsidRPr="00AC3DCC" w:rsidRDefault="003068DC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3068DC" w:rsidRPr="00AC3DCC" w:rsidRDefault="003068DC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3118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068DC" w:rsidRPr="00AC3DCC" w:rsidRDefault="003068DC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</w:tr>
            <w:tr w:rsidR="003068DC" w:rsidRPr="00AC3DCC" w:rsidTr="003068DC">
              <w:trPr>
                <w:trHeight w:val="411"/>
              </w:trPr>
              <w:tc>
                <w:tcPr>
                  <w:tcW w:w="2263" w:type="dxa"/>
                  <w:vMerge/>
                  <w:vAlign w:val="center"/>
                </w:tcPr>
                <w:p w:rsidR="003068DC" w:rsidRPr="00AC3DCC" w:rsidRDefault="003068DC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vAlign w:val="center"/>
                </w:tcPr>
                <w:p w:rsidR="003068DC" w:rsidRPr="00B303A4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:rsidR="003068DC" w:rsidRPr="00B303A4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3068DC" w:rsidRPr="00B303A4" w:rsidRDefault="003068DC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:rsidR="003068DC" w:rsidRPr="00B303A4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:rsidR="003068DC" w:rsidRPr="00B303A4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</w:tr>
            <w:tr w:rsidR="003068DC" w:rsidRPr="00AC3DCC" w:rsidTr="003068DC">
              <w:trPr>
                <w:trHeight w:val="238"/>
              </w:trPr>
              <w:tc>
                <w:tcPr>
                  <w:tcW w:w="2263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1560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</w:t>
                  </w:r>
                </w:p>
              </w:tc>
              <w:tc>
                <w:tcPr>
                  <w:tcW w:w="1701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068DC" w:rsidRPr="00AC3DCC" w:rsidTr="003068DC">
              <w:trPr>
                <w:trHeight w:val="238"/>
              </w:trPr>
              <w:tc>
                <w:tcPr>
                  <w:tcW w:w="2263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</w:t>
                  </w:r>
                  <w:proofErr w:type="gramStart"/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профильный</w:t>
                  </w:r>
                  <w:proofErr w:type="gramEnd"/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60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3068DC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</w:t>
                  </w:r>
                </w:p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068DC" w:rsidRPr="00AC3DCC" w:rsidTr="003068DC">
              <w:trPr>
                <w:trHeight w:val="238"/>
              </w:trPr>
              <w:tc>
                <w:tcPr>
                  <w:tcW w:w="2263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1560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068DC" w:rsidRPr="00AC3DCC" w:rsidTr="003068DC">
              <w:trPr>
                <w:trHeight w:val="241"/>
              </w:trPr>
              <w:tc>
                <w:tcPr>
                  <w:tcW w:w="2263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1560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</w:tc>
              <w:tc>
                <w:tcPr>
                  <w:tcW w:w="1701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068DC" w:rsidRPr="00AC3DCC" w:rsidTr="003068DC">
              <w:trPr>
                <w:trHeight w:val="241"/>
              </w:trPr>
              <w:tc>
                <w:tcPr>
                  <w:tcW w:w="2263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1560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3068DC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068DC" w:rsidRPr="00AC3DCC" w:rsidTr="003068DC">
              <w:trPr>
                <w:trHeight w:val="241"/>
              </w:trPr>
              <w:tc>
                <w:tcPr>
                  <w:tcW w:w="2263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1560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068DC" w:rsidRPr="00AC3DCC" w:rsidTr="003068DC">
              <w:trPr>
                <w:trHeight w:val="241"/>
              </w:trPr>
              <w:tc>
                <w:tcPr>
                  <w:tcW w:w="2263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1560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</w:tc>
              <w:tc>
                <w:tcPr>
                  <w:tcW w:w="1701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068DC" w:rsidRPr="00AC3DCC" w:rsidTr="003068DC">
              <w:trPr>
                <w:trHeight w:val="241"/>
              </w:trPr>
              <w:tc>
                <w:tcPr>
                  <w:tcW w:w="2263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1560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3068DC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068DC" w:rsidRPr="00AC3DCC" w:rsidTr="003068DC">
              <w:trPr>
                <w:trHeight w:val="241"/>
              </w:trPr>
              <w:tc>
                <w:tcPr>
                  <w:tcW w:w="2263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</w:tc>
              <w:tc>
                <w:tcPr>
                  <w:tcW w:w="1560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068DC" w:rsidRPr="00AC3DCC" w:rsidTr="003068DC">
              <w:trPr>
                <w:trHeight w:val="241"/>
              </w:trPr>
              <w:tc>
                <w:tcPr>
                  <w:tcW w:w="2263" w:type="dxa"/>
                  <w:vMerge w:val="restart"/>
                  <w:vAlign w:val="center"/>
                </w:tcPr>
                <w:p w:rsidR="003068DC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9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9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1701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068DC" w:rsidRPr="00AC3DCC" w:rsidTr="003068DC">
              <w:trPr>
                <w:trHeight w:val="241"/>
              </w:trPr>
              <w:tc>
                <w:tcPr>
                  <w:tcW w:w="2263" w:type="dxa"/>
                  <w:vMerge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1701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3068DC" w:rsidRPr="00634ADA" w:rsidRDefault="003068DC" w:rsidP="008430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9D4DF5" w:rsidRPr="001B23F1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9D4DF5" w:rsidRPr="00F51387" w:rsidTr="005056D6">
        <w:trPr>
          <w:jc w:val="center"/>
        </w:trPr>
        <w:tc>
          <w:tcPr>
            <w:tcW w:w="10585" w:type="dxa"/>
            <w:gridSpan w:val="19"/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Согласие на обработку персональных данных прилагается.</w:t>
            </w:r>
          </w:p>
        </w:tc>
      </w:tr>
      <w:tr w:rsidR="009D4DF5" w:rsidRPr="00F51387" w:rsidTr="00194D9E">
        <w:trPr>
          <w:trHeight w:val="439"/>
          <w:jc w:val="center"/>
        </w:trPr>
        <w:tc>
          <w:tcPr>
            <w:tcW w:w="10585" w:type="dxa"/>
            <w:gridSpan w:val="19"/>
            <w:vAlign w:val="center"/>
          </w:tcPr>
          <w:p w:rsidR="009D4DF5" w:rsidRPr="00F51387" w:rsidRDefault="009D4DF5" w:rsidP="00BA3B59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Подпись </w:t>
            </w:r>
            <w:r w:rsidR="00BA3B59">
              <w:rPr>
                <w:rFonts w:ascii="Times New Roman" w:hAnsi="Times New Roman" w:cs="Times New Roman"/>
              </w:rPr>
              <w:t>заявителя</w:t>
            </w:r>
            <w:r w:rsidRPr="00F51387">
              <w:rPr>
                <w:rFonts w:ascii="Times New Roman" w:hAnsi="Times New Roman" w:cs="Times New Roman"/>
              </w:rPr>
              <w:t xml:space="preserve"> _________________ /______</w:t>
            </w:r>
            <w:r w:rsidR="00EB4DD8">
              <w:rPr>
                <w:rFonts w:ascii="Times New Roman" w:hAnsi="Times New Roman" w:cs="Times New Roman"/>
              </w:rPr>
              <w:t>____________________________ (ФИО</w:t>
            </w:r>
            <w:r w:rsidRPr="00F51387">
              <w:rPr>
                <w:rFonts w:ascii="Times New Roman" w:hAnsi="Times New Roman" w:cs="Times New Roman"/>
              </w:rPr>
              <w:t>)</w:t>
            </w:r>
          </w:p>
        </w:tc>
      </w:tr>
      <w:tr w:rsidR="009D4DF5" w:rsidRPr="00F51387" w:rsidTr="005056D6">
        <w:trPr>
          <w:jc w:val="center"/>
        </w:trPr>
        <w:tc>
          <w:tcPr>
            <w:tcW w:w="10585" w:type="dxa"/>
            <w:gridSpan w:val="19"/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«_____» _________________ 20____г.</w:t>
            </w:r>
          </w:p>
        </w:tc>
      </w:tr>
      <w:tr w:rsidR="009D4DF5" w:rsidRPr="00F51387" w:rsidTr="005056D6">
        <w:trPr>
          <w:trHeight w:val="433"/>
          <w:jc w:val="center"/>
        </w:trPr>
        <w:tc>
          <w:tcPr>
            <w:tcW w:w="2266" w:type="dxa"/>
            <w:gridSpan w:val="5"/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8319" w:type="dxa"/>
            <w:gridSpan w:val="14"/>
            <w:vAlign w:val="center"/>
          </w:tcPr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9D4DF5" w:rsidRPr="00F51387" w:rsidTr="001D3E69">
              <w:trPr>
                <w:trHeight w:val="270"/>
              </w:trPr>
              <w:tc>
                <w:tcPr>
                  <w:tcW w:w="481" w:type="dxa"/>
                  <w:tcBorders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(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F51387" w:rsidRDefault="009D4DF5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5229" w:rsidRDefault="00DA5229" w:rsidP="00843057">
      <w:pPr>
        <w:pStyle w:val="a3"/>
        <w:tabs>
          <w:tab w:val="clear" w:pos="4153"/>
          <w:tab w:val="clear" w:pos="8306"/>
        </w:tabs>
      </w:pPr>
    </w:p>
    <w:sectPr w:rsidR="00DA5229" w:rsidSect="00884431">
      <w:headerReference w:type="default" r:id="rId9"/>
      <w:pgSz w:w="11907" w:h="16840" w:code="9"/>
      <w:pgMar w:top="284" w:right="709" w:bottom="568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69" w:rsidRDefault="00CD5669">
      <w:r>
        <w:separator/>
      </w:r>
    </w:p>
  </w:endnote>
  <w:endnote w:type="continuationSeparator" w:id="0">
    <w:p w:rsidR="00CD5669" w:rsidRDefault="00CD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69" w:rsidRDefault="00CD5669">
      <w:r>
        <w:separator/>
      </w:r>
    </w:p>
  </w:footnote>
  <w:footnote w:type="continuationSeparator" w:id="0">
    <w:p w:rsidR="00CD5669" w:rsidRDefault="00CD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71" w:rsidRPr="00550E42" w:rsidRDefault="00777F71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9029B"/>
    <w:rsid w:val="00091CB0"/>
    <w:rsid w:val="000B2E22"/>
    <w:rsid w:val="000B4282"/>
    <w:rsid w:val="000C3C6F"/>
    <w:rsid w:val="000E3A13"/>
    <w:rsid w:val="000E507D"/>
    <w:rsid w:val="000E54D2"/>
    <w:rsid w:val="000F25AA"/>
    <w:rsid w:val="000F6DAE"/>
    <w:rsid w:val="00102F39"/>
    <w:rsid w:val="00112654"/>
    <w:rsid w:val="001319FB"/>
    <w:rsid w:val="001415EF"/>
    <w:rsid w:val="001450F6"/>
    <w:rsid w:val="001451C1"/>
    <w:rsid w:val="001556A3"/>
    <w:rsid w:val="0016286F"/>
    <w:rsid w:val="001634D9"/>
    <w:rsid w:val="001754F0"/>
    <w:rsid w:val="0018012E"/>
    <w:rsid w:val="00194D9E"/>
    <w:rsid w:val="00195983"/>
    <w:rsid w:val="001A70F6"/>
    <w:rsid w:val="001B1B48"/>
    <w:rsid w:val="001B23F1"/>
    <w:rsid w:val="001B37C2"/>
    <w:rsid w:val="001B66F4"/>
    <w:rsid w:val="001C6013"/>
    <w:rsid w:val="001D3E69"/>
    <w:rsid w:val="001D4B61"/>
    <w:rsid w:val="001D6918"/>
    <w:rsid w:val="001E4BAB"/>
    <w:rsid w:val="001F446B"/>
    <w:rsid w:val="001F4934"/>
    <w:rsid w:val="001F623A"/>
    <w:rsid w:val="00210DAD"/>
    <w:rsid w:val="0022358D"/>
    <w:rsid w:val="00227F9D"/>
    <w:rsid w:val="0023174D"/>
    <w:rsid w:val="0024062A"/>
    <w:rsid w:val="00240756"/>
    <w:rsid w:val="0024589A"/>
    <w:rsid w:val="002503D3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400BD4"/>
    <w:rsid w:val="004031A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3EA2"/>
    <w:rsid w:val="00554B80"/>
    <w:rsid w:val="00555BC7"/>
    <w:rsid w:val="00577AE1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46DB1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D6B0C"/>
    <w:rsid w:val="007D7A71"/>
    <w:rsid w:val="007E09EA"/>
    <w:rsid w:val="007E67CC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3B71"/>
    <w:rsid w:val="00866D51"/>
    <w:rsid w:val="008733F1"/>
    <w:rsid w:val="00884431"/>
    <w:rsid w:val="00892157"/>
    <w:rsid w:val="00895855"/>
    <w:rsid w:val="008A03D0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C36FC"/>
    <w:rsid w:val="00AC5A97"/>
    <w:rsid w:val="00AE21E7"/>
    <w:rsid w:val="00AE535B"/>
    <w:rsid w:val="00AE59E4"/>
    <w:rsid w:val="00AE774E"/>
    <w:rsid w:val="00AF1C54"/>
    <w:rsid w:val="00AF3D05"/>
    <w:rsid w:val="00AF5FEB"/>
    <w:rsid w:val="00B02EA9"/>
    <w:rsid w:val="00B26FE1"/>
    <w:rsid w:val="00B303A4"/>
    <w:rsid w:val="00B34E36"/>
    <w:rsid w:val="00B37034"/>
    <w:rsid w:val="00B37F7F"/>
    <w:rsid w:val="00B42EDF"/>
    <w:rsid w:val="00B53018"/>
    <w:rsid w:val="00B6783F"/>
    <w:rsid w:val="00B74C45"/>
    <w:rsid w:val="00B772D0"/>
    <w:rsid w:val="00B94312"/>
    <w:rsid w:val="00B9479B"/>
    <w:rsid w:val="00B96291"/>
    <w:rsid w:val="00BA2199"/>
    <w:rsid w:val="00BA3B59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17549"/>
    <w:rsid w:val="00C35817"/>
    <w:rsid w:val="00C406A5"/>
    <w:rsid w:val="00C436F2"/>
    <w:rsid w:val="00C515A7"/>
    <w:rsid w:val="00C526DD"/>
    <w:rsid w:val="00C6159D"/>
    <w:rsid w:val="00C61C4A"/>
    <w:rsid w:val="00C667D1"/>
    <w:rsid w:val="00C95F74"/>
    <w:rsid w:val="00CC4926"/>
    <w:rsid w:val="00CD28BA"/>
    <w:rsid w:val="00CD4D75"/>
    <w:rsid w:val="00CD5669"/>
    <w:rsid w:val="00CE39DC"/>
    <w:rsid w:val="00CF1E3B"/>
    <w:rsid w:val="00CF7E35"/>
    <w:rsid w:val="00D0266A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A41D5"/>
    <w:rsid w:val="00DA5229"/>
    <w:rsid w:val="00DA6D08"/>
    <w:rsid w:val="00DB3221"/>
    <w:rsid w:val="00DB3709"/>
    <w:rsid w:val="00DC6850"/>
    <w:rsid w:val="00DE4338"/>
    <w:rsid w:val="00DF4D12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565C"/>
    <w:rsid w:val="00F640A2"/>
    <w:rsid w:val="00F76D70"/>
    <w:rsid w:val="00F8469C"/>
    <w:rsid w:val="00F84C01"/>
    <w:rsid w:val="00FB611C"/>
    <w:rsid w:val="00FC14A3"/>
    <w:rsid w:val="00FC14E2"/>
    <w:rsid w:val="00FC383D"/>
    <w:rsid w:val="00FE10A2"/>
    <w:rsid w:val="00FE360D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&#1089;&#1077;&#1082;&#1090;&#1086;&#1088;%20&#1084;&#1086;&#1085;&#1080;&#1090;&#1086;&#1088;&#1080;&#1085;&#1075;&#1072;%20&#1080;%20&#1086;&#1094;&#1077;&#1085;&#1082;&#1080;%20&#1082;&#1072;&#1095;&#1077;&#1089;&#1090;&#1074;&#1072;%20&#1086;&#1073;&#1088;&#1072;&#1079;&#1086;&#1074;&#1072;&#1085;&#1080;&#1103;\&#1058;&#1072;&#1088;&#1072;&#1089;&#1086;&#1074;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3D22-6ACA-47CE-AC9F-B2DD4476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679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Кадач Татьяна Геннадьевна</cp:lastModifiedBy>
  <cp:revision>51</cp:revision>
  <cp:lastPrinted>2015-12-10T08:00:00Z</cp:lastPrinted>
  <dcterms:created xsi:type="dcterms:W3CDTF">2015-04-02T09:45:00Z</dcterms:created>
  <dcterms:modified xsi:type="dcterms:W3CDTF">2015-12-10T08:17:00Z</dcterms:modified>
</cp:coreProperties>
</file>