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748" w:type="dxa"/>
        <w:jc w:val="center"/>
        <w:tblInd w:w="-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941"/>
        <w:gridCol w:w="709"/>
        <w:gridCol w:w="284"/>
        <w:gridCol w:w="425"/>
        <w:gridCol w:w="51"/>
        <w:gridCol w:w="374"/>
        <w:gridCol w:w="142"/>
        <w:gridCol w:w="236"/>
        <w:gridCol w:w="331"/>
        <w:gridCol w:w="425"/>
        <w:gridCol w:w="284"/>
        <w:gridCol w:w="283"/>
        <w:gridCol w:w="1843"/>
        <w:gridCol w:w="1559"/>
        <w:gridCol w:w="2065"/>
      </w:tblGrid>
      <w:tr w:rsidR="001451C1" w:rsidRPr="00F51387" w:rsidTr="000B4282">
        <w:trPr>
          <w:trHeight w:val="1005"/>
          <w:jc w:val="center"/>
        </w:trPr>
        <w:tc>
          <w:tcPr>
            <w:tcW w:w="10748" w:type="dxa"/>
            <w:gridSpan w:val="16"/>
          </w:tcPr>
          <w:p w:rsidR="00FC14E2" w:rsidRPr="00024E81" w:rsidRDefault="00FC14E2" w:rsidP="00F04BDF">
            <w:pPr>
              <w:jc w:val="right"/>
              <w:rPr>
                <w:rFonts w:ascii="Times New Roman" w:hAnsi="Times New Roman" w:cs="Times New Roman"/>
                <w:sz w:val="14"/>
                <w:u w:val="single"/>
              </w:rPr>
            </w:pPr>
          </w:p>
          <w:p w:rsidR="00843057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Примерная ф</w:t>
            </w:r>
            <w:r w:rsidR="001E4BAB">
              <w:rPr>
                <w:rFonts w:ascii="Times New Roman" w:hAnsi="Times New Roman" w:cs="Times New Roman"/>
                <w:b/>
              </w:rPr>
              <w:t>орма</w:t>
            </w:r>
            <w:r w:rsidR="001451C1" w:rsidRPr="00AC3DCC">
              <w:rPr>
                <w:rFonts w:ascii="Times New Roman" w:hAnsi="Times New Roman" w:cs="Times New Roman"/>
                <w:b/>
              </w:rPr>
              <w:t xml:space="preserve"> заявления </w:t>
            </w:r>
          </w:p>
          <w:p w:rsidR="001451C1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CC">
              <w:rPr>
                <w:rFonts w:ascii="Times New Roman" w:hAnsi="Times New Roman" w:cs="Times New Roman"/>
                <w:b/>
              </w:rPr>
              <w:t>на участие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 w:rsidR="004031A1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060C02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7911A2">
              <w:rPr>
                <w:rFonts w:ascii="Times New Roman" w:hAnsi="Times New Roman" w:cs="Times New Roman"/>
                <w:b/>
              </w:rPr>
              <w:t>выпускник</w:t>
            </w:r>
            <w:r w:rsidR="007911A2">
              <w:rPr>
                <w:rFonts w:ascii="Times New Roman" w:hAnsi="Times New Roman" w:cs="Times New Roman"/>
                <w:b/>
              </w:rPr>
              <w:t>ов</w:t>
            </w:r>
            <w:r w:rsidR="007911A2" w:rsidRPr="007911A2">
              <w:rPr>
                <w:rFonts w:ascii="Times New Roman" w:hAnsi="Times New Roman" w:cs="Times New Roman"/>
                <w:b/>
              </w:rPr>
              <w:t xml:space="preserve"> текущего года</w:t>
            </w:r>
            <w:r w:rsidR="0061775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11A2" w:rsidRPr="000B4282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1D6918" w:rsidRPr="00F51387" w:rsidTr="00024E81">
        <w:trPr>
          <w:trHeight w:val="1471"/>
          <w:jc w:val="center"/>
        </w:trPr>
        <w:tc>
          <w:tcPr>
            <w:tcW w:w="3206" w:type="dxa"/>
            <w:gridSpan w:val="6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542" w:type="dxa"/>
            <w:gridSpan w:val="10"/>
            <w:vAlign w:val="center"/>
          </w:tcPr>
          <w:p w:rsidR="001D6918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F8469C" w:rsidRPr="00F51387" w:rsidTr="00024E81">
        <w:trPr>
          <w:trHeight w:val="984"/>
          <w:jc w:val="center"/>
        </w:trPr>
        <w:tc>
          <w:tcPr>
            <w:tcW w:w="10748" w:type="dxa"/>
            <w:gridSpan w:val="16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6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015"/>
              <w:gridCol w:w="265"/>
              <w:gridCol w:w="1422"/>
              <w:gridCol w:w="285"/>
              <w:gridCol w:w="995"/>
              <w:gridCol w:w="285"/>
              <w:gridCol w:w="2667"/>
              <w:gridCol w:w="283"/>
              <w:gridCol w:w="3091"/>
            </w:tblGrid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 в порядке экстерната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F76D70" w:rsidP="004C013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ся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, не прошедши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ГИА по обязательным </w:t>
                  </w:r>
                  <w:r w:rsidR="00060C0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учебным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предметам и восста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новленный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в ОО</w:t>
                  </w:r>
                </w:p>
              </w:tc>
            </w:tr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024E81">
        <w:trPr>
          <w:trHeight w:val="289"/>
          <w:jc w:val="center"/>
        </w:trPr>
        <w:tc>
          <w:tcPr>
            <w:tcW w:w="10748" w:type="dxa"/>
            <w:gridSpan w:val="16"/>
            <w:vAlign w:val="center"/>
          </w:tcPr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024E81">
        <w:trPr>
          <w:trHeight w:val="754"/>
          <w:jc w:val="center"/>
        </w:trPr>
        <w:tc>
          <w:tcPr>
            <w:tcW w:w="796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952" w:type="dxa"/>
            <w:gridSpan w:val="15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24E81">
        <w:trPr>
          <w:jc w:val="center"/>
        </w:trPr>
        <w:tc>
          <w:tcPr>
            <w:tcW w:w="796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2" w:type="dxa"/>
            <w:gridSpan w:val="15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24E81">
        <w:trPr>
          <w:trHeight w:val="640"/>
          <w:jc w:val="center"/>
        </w:trPr>
        <w:tc>
          <w:tcPr>
            <w:tcW w:w="796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2" w:type="dxa"/>
            <w:gridSpan w:val="15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24E81">
        <w:trPr>
          <w:trHeight w:val="425"/>
          <w:jc w:val="center"/>
        </w:trPr>
        <w:tc>
          <w:tcPr>
            <w:tcW w:w="2730" w:type="dxa"/>
            <w:gridSpan w:val="4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4"/>
            <w:vAlign w:val="center"/>
          </w:tcPr>
          <w:tbl>
            <w:tblPr>
              <w:tblStyle w:val="af2"/>
              <w:tblpPr w:leftFromText="180" w:rightFromText="180" w:vertAnchor="text" w:horzAnchor="margin" w:tblpY="7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24E81">
        <w:trPr>
          <w:trHeight w:val="411"/>
          <w:jc w:val="center"/>
        </w:trPr>
        <w:tc>
          <w:tcPr>
            <w:tcW w:w="10748" w:type="dxa"/>
            <w:gridSpan w:val="1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Документ, удостоверяющий личность __________________________________</w:t>
            </w:r>
          </w:p>
        </w:tc>
      </w:tr>
      <w:tr w:rsidR="00A03456" w:rsidRPr="00F51387" w:rsidTr="00024E81">
        <w:trPr>
          <w:trHeight w:val="495"/>
          <w:jc w:val="center"/>
        </w:trPr>
        <w:tc>
          <w:tcPr>
            <w:tcW w:w="1737" w:type="dxa"/>
            <w:gridSpan w:val="2"/>
            <w:vAlign w:val="center"/>
          </w:tcPr>
          <w:p w:rsidR="00A03456" w:rsidRPr="00F51387" w:rsidRDefault="00A03456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5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A03456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6034" w:type="dxa"/>
            <w:gridSpan w:val="5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A03456" w:rsidRPr="00F51387" w:rsidTr="0003326B">
              <w:trPr>
                <w:trHeight w:val="317"/>
              </w:trPr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24E81">
        <w:trPr>
          <w:trHeight w:val="277"/>
          <w:jc w:val="center"/>
        </w:trPr>
        <w:tc>
          <w:tcPr>
            <w:tcW w:w="1737" w:type="dxa"/>
            <w:gridSpan w:val="2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3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9" w:type="dxa"/>
            <w:gridSpan w:val="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1451C1" w:rsidRPr="00F51387" w:rsidTr="00024E81">
        <w:trPr>
          <w:trHeight w:val="330"/>
          <w:jc w:val="center"/>
        </w:trPr>
        <w:tc>
          <w:tcPr>
            <w:tcW w:w="4289" w:type="dxa"/>
            <w:gridSpan w:val="10"/>
            <w:vAlign w:val="center"/>
          </w:tcPr>
          <w:p w:rsidR="001451C1" w:rsidRPr="006B7832" w:rsidRDefault="001451C1" w:rsidP="00F04B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6459" w:type="dxa"/>
            <w:gridSpan w:val="6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708"/>
              <w:gridCol w:w="284"/>
              <w:gridCol w:w="425"/>
              <w:gridCol w:w="992"/>
              <w:gridCol w:w="426"/>
              <w:gridCol w:w="1558"/>
            </w:tblGrid>
            <w:tr w:rsidR="000E3A13" w:rsidTr="000E3A13"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:rsidR="000E3A13" w:rsidRDefault="000E3A13" w:rsidP="00F04BDF">
                  <w:pPr>
                    <w:ind w:left="-25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3A13" w:rsidRDefault="000E3A13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 w:rsidR="000B4282"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3A13" w:rsidRDefault="000E3A13" w:rsidP="00D55C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D55C3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ЕГЭ, </w:t>
                  </w: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 w:rsidR="000B4282"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AC3DCC" w:rsidTr="00024E81">
        <w:trPr>
          <w:trHeight w:val="80"/>
          <w:jc w:val="center"/>
        </w:trPr>
        <w:tc>
          <w:tcPr>
            <w:tcW w:w="10748" w:type="dxa"/>
            <w:gridSpan w:val="16"/>
            <w:vAlign w:val="center"/>
          </w:tcPr>
          <w:p w:rsidR="001451C1" w:rsidRPr="00AC3DCC" w:rsidRDefault="001451C1" w:rsidP="00F04BDF">
            <w:pPr>
              <w:ind w:firstLine="601"/>
              <w:rPr>
                <w:rFonts w:ascii="Times New Roman" w:hAnsi="Times New Roman" w:cs="Times New Roman"/>
                <w:sz w:val="20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</w:p>
        </w:tc>
      </w:tr>
      <w:tr w:rsidR="001451C1" w:rsidRPr="00AC3DCC" w:rsidTr="00024E81">
        <w:trPr>
          <w:trHeight w:val="4188"/>
          <w:jc w:val="center"/>
        </w:trPr>
        <w:tc>
          <w:tcPr>
            <w:tcW w:w="10748" w:type="dxa"/>
            <w:gridSpan w:val="1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62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993"/>
              <w:gridCol w:w="850"/>
              <w:gridCol w:w="992"/>
              <w:gridCol w:w="851"/>
              <w:gridCol w:w="1559"/>
              <w:gridCol w:w="992"/>
              <w:gridCol w:w="851"/>
              <w:gridCol w:w="992"/>
              <w:gridCol w:w="851"/>
            </w:tblGrid>
            <w:tr w:rsidR="00324765" w:rsidRPr="00AC3DCC" w:rsidTr="00324765">
              <w:trPr>
                <w:trHeight w:val="191"/>
              </w:trPr>
              <w:tc>
                <w:tcPr>
                  <w:tcW w:w="1696" w:type="dxa"/>
                  <w:vMerge w:val="restart"/>
                  <w:vAlign w:val="center"/>
                </w:tcPr>
                <w:p w:rsidR="00324765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324765" w:rsidRPr="00AC3DCC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686" w:type="dxa"/>
                  <w:gridSpan w:val="4"/>
                  <w:vAlign w:val="center"/>
                </w:tcPr>
                <w:p w:rsidR="00324765" w:rsidRPr="00AC3DCC" w:rsidRDefault="00324765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324765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324765" w:rsidRPr="00AC3DCC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686" w:type="dxa"/>
                  <w:gridSpan w:val="4"/>
                  <w:vAlign w:val="center"/>
                </w:tcPr>
                <w:p w:rsidR="00324765" w:rsidRPr="00AC3DCC" w:rsidRDefault="00324765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</w:tr>
            <w:tr w:rsidR="00324765" w:rsidRPr="00AC3DCC" w:rsidTr="00324765">
              <w:trPr>
                <w:trHeight w:val="128"/>
              </w:trPr>
              <w:tc>
                <w:tcPr>
                  <w:tcW w:w="1696" w:type="dxa"/>
                  <w:vMerge/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</w:tr>
            <w:tr w:rsidR="00843057" w:rsidRPr="00AC3DCC" w:rsidTr="00324765">
              <w:trPr>
                <w:trHeight w:val="127"/>
              </w:trPr>
              <w:tc>
                <w:tcPr>
                  <w:tcW w:w="1696" w:type="dxa"/>
                  <w:vMerge/>
                  <w:vAlign w:val="center"/>
                </w:tcPr>
                <w:p w:rsidR="00324765" w:rsidRPr="00AC3DCC" w:rsidRDefault="00324765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559" w:type="dxa"/>
                  <w:vMerge/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2" w:type="dxa"/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324765" w:rsidRPr="00AC3DCC" w:rsidTr="00324765">
              <w:trPr>
                <w:trHeight w:val="226"/>
              </w:trPr>
              <w:tc>
                <w:tcPr>
                  <w:tcW w:w="1696" w:type="dxa"/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</w:tc>
              <w:tc>
                <w:tcPr>
                  <w:tcW w:w="993" w:type="dxa"/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992" w:type="dxa"/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4765" w:rsidRPr="00AC3DCC" w:rsidTr="00324765">
              <w:trPr>
                <w:trHeight w:val="226"/>
              </w:trPr>
              <w:tc>
                <w:tcPr>
                  <w:tcW w:w="1696" w:type="dxa"/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proofErr w:type="gramEnd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3" w:type="dxa"/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7911A2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Немецкий язык </w:t>
                  </w:r>
                </w:p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4765" w:rsidRPr="00AC3DCC" w:rsidTr="00324765">
              <w:trPr>
                <w:trHeight w:val="226"/>
              </w:trPr>
              <w:tc>
                <w:tcPr>
                  <w:tcW w:w="1696" w:type="dxa"/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профильный</w:t>
                  </w:r>
                  <w:proofErr w:type="gramEnd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3" w:type="dxa"/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4765" w:rsidRPr="00AC3DCC" w:rsidTr="00324765">
              <w:trPr>
                <w:trHeight w:val="229"/>
              </w:trPr>
              <w:tc>
                <w:tcPr>
                  <w:tcW w:w="1696" w:type="dxa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93" w:type="dxa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992" w:type="dxa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4765" w:rsidRPr="00AC3DCC" w:rsidTr="00324765">
              <w:trPr>
                <w:trHeight w:val="229"/>
              </w:trPr>
              <w:tc>
                <w:tcPr>
                  <w:tcW w:w="1696" w:type="dxa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7911A2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</w:t>
                  </w:r>
                </w:p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4765" w:rsidRPr="00AC3DCC" w:rsidTr="00324765">
              <w:trPr>
                <w:trHeight w:val="229"/>
              </w:trPr>
              <w:tc>
                <w:tcPr>
                  <w:tcW w:w="1696" w:type="dxa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993" w:type="dxa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4765" w:rsidRPr="00AC3DCC" w:rsidTr="00324765">
              <w:trPr>
                <w:trHeight w:val="229"/>
              </w:trPr>
              <w:tc>
                <w:tcPr>
                  <w:tcW w:w="1696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992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4765" w:rsidRPr="00AC3DCC" w:rsidTr="00324765">
              <w:trPr>
                <w:trHeight w:val="229"/>
              </w:trPr>
              <w:tc>
                <w:tcPr>
                  <w:tcW w:w="1696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7911A2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</w:t>
                  </w:r>
                </w:p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(говорение)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4765" w:rsidRPr="00AC3DCC" w:rsidTr="00324765">
              <w:trPr>
                <w:trHeight w:val="229"/>
              </w:trPr>
              <w:tc>
                <w:tcPr>
                  <w:tcW w:w="1696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993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4765" w:rsidRPr="00AC3DCC" w:rsidTr="00324765">
              <w:trPr>
                <w:trHeight w:val="229"/>
              </w:trPr>
              <w:tc>
                <w:tcPr>
                  <w:tcW w:w="1696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</w:tc>
              <w:tc>
                <w:tcPr>
                  <w:tcW w:w="993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992" w:type="dxa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4765" w:rsidRPr="00AC3DCC" w:rsidTr="00324765">
              <w:trPr>
                <w:trHeight w:val="229"/>
              </w:trPr>
              <w:tc>
                <w:tcPr>
                  <w:tcW w:w="1696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 (говорение)</w:t>
                  </w:r>
                </w:p>
              </w:tc>
              <w:tc>
                <w:tcPr>
                  <w:tcW w:w="993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992" w:type="dxa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911A2" w:rsidRPr="00634ADA" w:rsidRDefault="007911A2" w:rsidP="00A372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451C1" w:rsidRPr="00AC3DCC" w:rsidRDefault="001451C1" w:rsidP="00F04BD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463F5" w:rsidRPr="00AC3DCC" w:rsidTr="000B4282">
        <w:trPr>
          <w:trHeight w:val="169"/>
          <w:jc w:val="center"/>
        </w:trPr>
        <w:tc>
          <w:tcPr>
            <w:tcW w:w="10748" w:type="dxa"/>
            <w:gridSpan w:val="16"/>
            <w:vAlign w:val="center"/>
          </w:tcPr>
          <w:p w:rsidR="00A463F5" w:rsidRPr="000B4282" w:rsidRDefault="00A463F5" w:rsidP="00F640A2">
            <w:pPr>
              <w:jc w:val="center"/>
              <w:rPr>
                <w:b/>
                <w:sz w:val="8"/>
              </w:rPr>
            </w:pPr>
          </w:p>
        </w:tc>
      </w:tr>
      <w:tr w:rsidR="00AF5FEB" w:rsidRPr="00AC3DCC" w:rsidTr="00024E81">
        <w:trPr>
          <w:trHeight w:val="407"/>
          <w:jc w:val="center"/>
        </w:trPr>
        <w:tc>
          <w:tcPr>
            <w:tcW w:w="10748" w:type="dxa"/>
            <w:gridSpan w:val="16"/>
            <w:vAlign w:val="center"/>
          </w:tcPr>
          <w:p w:rsidR="00AF5FEB" w:rsidRPr="00AC3DCC" w:rsidRDefault="00AF5FEB" w:rsidP="0003326B">
            <w:pPr>
              <w:jc w:val="both"/>
              <w:rPr>
                <w:b/>
                <w:sz w:val="18"/>
              </w:rPr>
            </w:pPr>
            <w:r w:rsidRPr="0003326B">
              <w:rPr>
                <w:rFonts w:ascii="Times New Roman" w:hAnsi="Times New Roman" w:cs="Times New Roman"/>
                <w:b/>
              </w:rPr>
              <w:t>Я извещен о необходимости пройти государственную итоговую аттестацию по обязательным учебным предметам по образовательной программе среднего общего образования</w:t>
            </w:r>
            <w:r w:rsidR="0003326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451C1" w:rsidRPr="00F51387" w:rsidTr="00024E81">
        <w:trPr>
          <w:jc w:val="center"/>
        </w:trPr>
        <w:tc>
          <w:tcPr>
            <w:tcW w:w="10748" w:type="dxa"/>
            <w:gridSpan w:val="1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Согласие на обработку персональных данных прилагается.</w:t>
            </w:r>
          </w:p>
        </w:tc>
      </w:tr>
      <w:tr w:rsidR="00A463F5" w:rsidRPr="00F51387" w:rsidTr="000B4282">
        <w:trPr>
          <w:trHeight w:val="80"/>
          <w:jc w:val="center"/>
        </w:trPr>
        <w:tc>
          <w:tcPr>
            <w:tcW w:w="10748" w:type="dxa"/>
            <w:gridSpan w:val="16"/>
            <w:vAlign w:val="center"/>
          </w:tcPr>
          <w:p w:rsidR="00A463F5" w:rsidRPr="00A463F5" w:rsidRDefault="00A463F5" w:rsidP="00F04BDF">
            <w:pPr>
              <w:rPr>
                <w:sz w:val="10"/>
              </w:rPr>
            </w:pPr>
          </w:p>
        </w:tc>
      </w:tr>
      <w:tr w:rsidR="001451C1" w:rsidRPr="00F51387" w:rsidTr="00A463F5">
        <w:trPr>
          <w:trHeight w:val="515"/>
          <w:jc w:val="center"/>
        </w:trPr>
        <w:tc>
          <w:tcPr>
            <w:tcW w:w="10748" w:type="dxa"/>
            <w:gridSpan w:val="1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F51387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F51387">
              <w:rPr>
                <w:rFonts w:ascii="Times New Roman" w:hAnsi="Times New Roman" w:cs="Times New Roman"/>
              </w:rPr>
              <w:t xml:space="preserve"> _________________ /______</w:t>
            </w:r>
            <w:r w:rsidR="00EB4DD8">
              <w:rPr>
                <w:rFonts w:ascii="Times New Roman" w:hAnsi="Times New Roman" w:cs="Times New Roman"/>
              </w:rPr>
              <w:t>____________________________ (ФИО</w:t>
            </w:r>
            <w:r w:rsidRPr="00F51387">
              <w:rPr>
                <w:rFonts w:ascii="Times New Roman" w:hAnsi="Times New Roman" w:cs="Times New Roman"/>
              </w:rPr>
              <w:t>)</w:t>
            </w:r>
          </w:p>
        </w:tc>
      </w:tr>
      <w:tr w:rsidR="001451C1" w:rsidRPr="00F51387" w:rsidTr="00024E81">
        <w:trPr>
          <w:jc w:val="center"/>
        </w:trPr>
        <w:tc>
          <w:tcPr>
            <w:tcW w:w="10748" w:type="dxa"/>
            <w:gridSpan w:val="1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Подпись родителя (законного представителя) _________________ /___________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="00EB4DD8">
              <w:rPr>
                <w:rFonts w:ascii="Times New Roman" w:hAnsi="Times New Roman" w:cs="Times New Roman"/>
              </w:rPr>
              <w:t>(ФИО</w:t>
            </w:r>
            <w:r w:rsidRPr="00F51387">
              <w:rPr>
                <w:rFonts w:ascii="Times New Roman" w:hAnsi="Times New Roman" w:cs="Times New Roman"/>
              </w:rPr>
              <w:t>)</w:t>
            </w:r>
          </w:p>
        </w:tc>
      </w:tr>
      <w:tr w:rsidR="001451C1" w:rsidRPr="00F51387" w:rsidTr="00024E81">
        <w:trPr>
          <w:jc w:val="center"/>
        </w:trPr>
        <w:tc>
          <w:tcPr>
            <w:tcW w:w="10748" w:type="dxa"/>
            <w:gridSpan w:val="1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«_____» _________________ 20____г.</w:t>
            </w:r>
          </w:p>
        </w:tc>
      </w:tr>
      <w:tr w:rsidR="001451C1" w:rsidRPr="00F51387" w:rsidTr="00024E81">
        <w:trPr>
          <w:trHeight w:val="433"/>
          <w:jc w:val="center"/>
        </w:trPr>
        <w:tc>
          <w:tcPr>
            <w:tcW w:w="3155" w:type="dxa"/>
            <w:gridSpan w:val="5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7593" w:type="dxa"/>
            <w:gridSpan w:val="11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2"/>
              <w:gridCol w:w="482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1451C1" w:rsidRPr="00F51387" w:rsidTr="001D3E69">
              <w:trPr>
                <w:trHeight w:val="270"/>
              </w:trPr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(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481" w:type="dxa"/>
                  <w:tcBorders>
                    <w:lef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82" w:type="dxa"/>
                  <w:tcBorders>
                    <w:left w:val="single" w:sz="4" w:space="0" w:color="auto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2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282" w:rsidRPr="00F51387" w:rsidTr="00B96C38">
        <w:trPr>
          <w:trHeight w:val="433"/>
          <w:jc w:val="center"/>
        </w:trPr>
        <w:tc>
          <w:tcPr>
            <w:tcW w:w="10748" w:type="dxa"/>
            <w:gridSpan w:val="16"/>
            <w:vAlign w:val="center"/>
          </w:tcPr>
          <w:p w:rsidR="000B4282" w:rsidRPr="00F51387" w:rsidRDefault="000B4282" w:rsidP="000B4282">
            <w:pPr>
              <w:jc w:val="both"/>
            </w:pPr>
            <w:r w:rsidRPr="00AC3DCC">
              <w:rPr>
                <w:rFonts w:ascii="Times New Roman" w:hAnsi="Times New Roman" w:cs="Times New Roman"/>
                <w:i/>
                <w:sz w:val="18"/>
              </w:rPr>
              <w:t>* форма ГВЭ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или ЕГЭ и ГВЭ</w:t>
            </w:r>
            <w:r w:rsidRPr="00AC3DCC">
              <w:rPr>
                <w:rFonts w:ascii="Times New Roman" w:hAnsi="Times New Roman" w:cs="Times New Roman"/>
                <w:i/>
                <w:sz w:val="18"/>
              </w:rPr>
              <w:t xml:space="preserve"> – для обучающихся с ограниченными возможностями здоровья, обучающихся - детей-инвалидов и инв</w:t>
            </w:r>
            <w:bookmarkStart w:id="0" w:name="_GoBack"/>
            <w:bookmarkEnd w:id="0"/>
            <w:r w:rsidRPr="00AC3DCC">
              <w:rPr>
                <w:rFonts w:ascii="Times New Roman" w:hAnsi="Times New Roman" w:cs="Times New Roman"/>
                <w:i/>
                <w:sz w:val="18"/>
              </w:rPr>
              <w:t>алидов</w:t>
            </w:r>
          </w:p>
        </w:tc>
      </w:tr>
    </w:tbl>
    <w:p w:rsidR="00DA5229" w:rsidRDefault="00DA5229" w:rsidP="00960ADC"/>
    <w:sectPr w:rsidR="00DA5229" w:rsidSect="00960ADC">
      <w:headerReference w:type="default" r:id="rId9"/>
      <w:pgSz w:w="11907" w:h="16840" w:code="9"/>
      <w:pgMar w:top="284" w:right="709" w:bottom="426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1E" w:rsidRDefault="00155F1E">
      <w:r>
        <w:separator/>
      </w:r>
    </w:p>
  </w:endnote>
  <w:endnote w:type="continuationSeparator" w:id="0">
    <w:p w:rsidR="00155F1E" w:rsidRDefault="0015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1E" w:rsidRDefault="00155F1E">
      <w:r>
        <w:separator/>
      </w:r>
    </w:p>
  </w:footnote>
  <w:footnote w:type="continuationSeparator" w:id="0">
    <w:p w:rsidR="00155F1E" w:rsidRDefault="0015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71" w:rsidRPr="00550E42" w:rsidRDefault="00777F7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B2E22"/>
    <w:rsid w:val="000B4282"/>
    <w:rsid w:val="000C3C6F"/>
    <w:rsid w:val="000E3A13"/>
    <w:rsid w:val="000E507D"/>
    <w:rsid w:val="000E54D2"/>
    <w:rsid w:val="000F25AA"/>
    <w:rsid w:val="000F6DAE"/>
    <w:rsid w:val="00102F39"/>
    <w:rsid w:val="00112654"/>
    <w:rsid w:val="001319FB"/>
    <w:rsid w:val="001415EF"/>
    <w:rsid w:val="001450F6"/>
    <w:rsid w:val="001451C1"/>
    <w:rsid w:val="001556A3"/>
    <w:rsid w:val="00155F1E"/>
    <w:rsid w:val="0016286F"/>
    <w:rsid w:val="001634D9"/>
    <w:rsid w:val="001754F0"/>
    <w:rsid w:val="0018012E"/>
    <w:rsid w:val="00194D9E"/>
    <w:rsid w:val="00195983"/>
    <w:rsid w:val="001A70F6"/>
    <w:rsid w:val="001B1B48"/>
    <w:rsid w:val="001B23F1"/>
    <w:rsid w:val="001B37C2"/>
    <w:rsid w:val="001B66F4"/>
    <w:rsid w:val="001C6013"/>
    <w:rsid w:val="001D3E69"/>
    <w:rsid w:val="001D4B61"/>
    <w:rsid w:val="001D6918"/>
    <w:rsid w:val="001E4BAB"/>
    <w:rsid w:val="001F446B"/>
    <w:rsid w:val="001F4934"/>
    <w:rsid w:val="001F623A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400BD4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D6B0C"/>
    <w:rsid w:val="007D7A71"/>
    <w:rsid w:val="007E09EA"/>
    <w:rsid w:val="007E67CC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3B71"/>
    <w:rsid w:val="00866D51"/>
    <w:rsid w:val="008733F1"/>
    <w:rsid w:val="00892157"/>
    <w:rsid w:val="00895855"/>
    <w:rsid w:val="008A03D0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6FE1"/>
    <w:rsid w:val="00B303A4"/>
    <w:rsid w:val="00B34E36"/>
    <w:rsid w:val="00B37034"/>
    <w:rsid w:val="00B37F7F"/>
    <w:rsid w:val="00B42EDF"/>
    <w:rsid w:val="00B53018"/>
    <w:rsid w:val="00B6783F"/>
    <w:rsid w:val="00B74C45"/>
    <w:rsid w:val="00B772D0"/>
    <w:rsid w:val="00B94312"/>
    <w:rsid w:val="00B9479B"/>
    <w:rsid w:val="00B96291"/>
    <w:rsid w:val="00BA2199"/>
    <w:rsid w:val="00BA3B59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17549"/>
    <w:rsid w:val="00C35817"/>
    <w:rsid w:val="00C406A5"/>
    <w:rsid w:val="00C436F2"/>
    <w:rsid w:val="00C515A7"/>
    <w:rsid w:val="00C526DD"/>
    <w:rsid w:val="00C6159D"/>
    <w:rsid w:val="00C61C4A"/>
    <w:rsid w:val="00C667D1"/>
    <w:rsid w:val="00C95F74"/>
    <w:rsid w:val="00CC4926"/>
    <w:rsid w:val="00CD28BA"/>
    <w:rsid w:val="00CD4D75"/>
    <w:rsid w:val="00CE39DC"/>
    <w:rsid w:val="00CF1E3B"/>
    <w:rsid w:val="00CF7E35"/>
    <w:rsid w:val="00D0266A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640A2"/>
    <w:rsid w:val="00F76D70"/>
    <w:rsid w:val="00F8469C"/>
    <w:rsid w:val="00F84C01"/>
    <w:rsid w:val="00FB611C"/>
    <w:rsid w:val="00FC14A3"/>
    <w:rsid w:val="00FC14E2"/>
    <w:rsid w:val="00FC383D"/>
    <w:rsid w:val="00FE10A2"/>
    <w:rsid w:val="00FE360D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2D8F-606C-4342-B6CE-A6EAC603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678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51</cp:revision>
  <cp:lastPrinted>2015-12-10T08:00:00Z</cp:lastPrinted>
  <dcterms:created xsi:type="dcterms:W3CDTF">2015-04-02T09:45:00Z</dcterms:created>
  <dcterms:modified xsi:type="dcterms:W3CDTF">2015-12-10T08:15:00Z</dcterms:modified>
</cp:coreProperties>
</file>